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49" w:rsidRPr="00006049" w:rsidRDefault="00006049" w:rsidP="00DA744C">
      <w:pPr>
        <w:jc w:val="center"/>
        <w:rPr>
          <w:rFonts w:ascii="Arial" w:hAnsi="Arial" w:cs="Arial"/>
          <w:lang w:val="en-GB"/>
        </w:rPr>
      </w:pPr>
      <w:r w:rsidRPr="00006049">
        <w:rPr>
          <w:rFonts w:ascii="Arial" w:hAnsi="Arial" w:cs="Arial"/>
          <w:b/>
          <w:bCs/>
          <w:color w:val="759A33"/>
        </w:rPr>
        <w:t>International Conference on Vernacular Heritage:</w:t>
      </w:r>
      <w:r>
        <w:rPr>
          <w:rFonts w:ascii="Arial" w:hAnsi="Arial" w:cs="Arial"/>
          <w:b/>
          <w:bCs/>
          <w:color w:val="759A33"/>
        </w:rPr>
        <w:br/>
      </w:r>
      <w:r w:rsidRPr="00006049">
        <w:rPr>
          <w:rFonts w:ascii="Arial" w:hAnsi="Arial" w:cs="Arial"/>
          <w:b/>
          <w:bCs/>
          <w:color w:val="759A33"/>
        </w:rPr>
        <w:t>Culture, People and Sustainability</w:t>
      </w:r>
    </w:p>
    <w:p w:rsidR="009819D0" w:rsidRPr="00DA744C" w:rsidRDefault="001F1C4B" w:rsidP="009819D0">
      <w:pPr>
        <w:pStyle w:val="Ttuloderesumen"/>
        <w:rPr>
          <w:rFonts w:ascii="Arial" w:hAnsi="Arial" w:cs="Arial"/>
          <w:b w:val="0"/>
          <w:bCs/>
          <w:szCs w:val="24"/>
          <w:lang w:val="en-US"/>
        </w:rPr>
      </w:pPr>
      <w:r w:rsidRPr="00DA744C">
        <w:rPr>
          <w:rFonts w:ascii="Arial" w:hAnsi="Arial" w:cs="Arial"/>
          <w:bCs/>
          <w:szCs w:val="24"/>
          <w:lang w:val="en-US"/>
        </w:rPr>
        <w:t>HERITAGE202</w:t>
      </w:r>
      <w:r w:rsidR="00DA744C" w:rsidRPr="00DA744C">
        <w:rPr>
          <w:rFonts w:ascii="Arial" w:hAnsi="Arial" w:cs="Arial"/>
          <w:bCs/>
          <w:szCs w:val="24"/>
          <w:lang w:val="en-US"/>
        </w:rPr>
        <w:t>2</w:t>
      </w:r>
      <w:r w:rsidR="009819D0" w:rsidRPr="00DA744C">
        <w:rPr>
          <w:rFonts w:ascii="Arial" w:hAnsi="Arial" w:cs="Arial"/>
          <w:bCs/>
          <w:szCs w:val="24"/>
          <w:lang w:val="en-US"/>
        </w:rPr>
        <w:t xml:space="preserve"> </w:t>
      </w:r>
      <w:r w:rsidR="009819D0" w:rsidRPr="00DA744C">
        <w:rPr>
          <w:rFonts w:ascii="Arial" w:hAnsi="Arial" w:cs="Arial"/>
          <w:b w:val="0"/>
          <w:bCs/>
          <w:szCs w:val="24"/>
          <w:lang w:val="en-US"/>
        </w:rPr>
        <w:t xml:space="preserve">| </w:t>
      </w:r>
      <w:r w:rsidR="00DA744C" w:rsidRPr="00DA744C">
        <w:rPr>
          <w:rFonts w:ascii="Arial" w:hAnsi="Arial" w:cs="Arial"/>
          <w:b w:val="0"/>
          <w:bCs/>
          <w:szCs w:val="24"/>
          <w:lang w:val="en-US"/>
        </w:rPr>
        <w:t>VERSUS+ Heritage for People</w:t>
      </w:r>
    </w:p>
    <w:p w:rsidR="009819D0" w:rsidRPr="00473554" w:rsidRDefault="009819D0" w:rsidP="009819D0">
      <w:pPr>
        <w:pStyle w:val="Ttuloderesumen"/>
        <w:spacing w:after="120"/>
        <w:rPr>
          <w:rFonts w:ascii="Arial" w:hAnsi="Arial" w:cs="Arial"/>
          <w:b w:val="0"/>
          <w:bCs/>
          <w:sz w:val="22"/>
          <w:szCs w:val="22"/>
          <w:lang w:val="en-US"/>
        </w:rPr>
      </w:pPr>
      <w:r w:rsidRPr="00473554">
        <w:rPr>
          <w:rFonts w:ascii="Arial" w:hAnsi="Arial" w:cs="Arial"/>
          <w:b w:val="0"/>
          <w:bCs/>
          <w:sz w:val="22"/>
          <w:szCs w:val="22"/>
          <w:lang w:val="en-US"/>
        </w:rPr>
        <w:t>Valencia, Spain</w:t>
      </w:r>
    </w:p>
    <w:p w:rsidR="009819D0" w:rsidRDefault="00DA744C" w:rsidP="009819D0">
      <w:pPr>
        <w:pStyle w:val="Ttuloderesumen"/>
        <w:spacing w:after="120"/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>15</w:t>
      </w:r>
      <w:r w:rsidR="009819D0" w:rsidRPr="00473554">
        <w:rPr>
          <w:rFonts w:ascii="Arial" w:hAnsi="Arial" w:cs="Arial"/>
          <w:b w:val="0"/>
          <w:bCs/>
          <w:sz w:val="22"/>
          <w:szCs w:val="22"/>
          <w:lang w:val="en-US"/>
        </w:rPr>
        <w:t>-1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>7</w:t>
      </w:r>
      <w:r w:rsidR="009819D0" w:rsidRPr="00473554">
        <w:rPr>
          <w:rFonts w:ascii="Arial" w:hAnsi="Arial" w:cs="Arial"/>
          <w:b w:val="0"/>
          <w:bCs/>
          <w:sz w:val="22"/>
          <w:szCs w:val="22"/>
          <w:lang w:val="en-US"/>
        </w:rPr>
        <w:t xml:space="preserve"> September 20</w:t>
      </w:r>
      <w:r w:rsidR="001F1C4B">
        <w:rPr>
          <w:rFonts w:ascii="Arial" w:hAnsi="Arial" w:cs="Arial"/>
          <w:b w:val="0"/>
          <w:bCs/>
          <w:sz w:val="22"/>
          <w:szCs w:val="22"/>
          <w:lang w:val="en-US"/>
        </w:rPr>
        <w:t>2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>2</w:t>
      </w:r>
      <w:bookmarkStart w:id="0" w:name="_GoBack"/>
      <w:bookmarkEnd w:id="0"/>
    </w:p>
    <w:p w:rsidR="00DA744C" w:rsidRDefault="00DA744C" w:rsidP="008666D4">
      <w:pPr>
        <w:spacing w:after="0"/>
        <w:rPr>
          <w:b/>
        </w:rPr>
      </w:pPr>
    </w:p>
    <w:p w:rsidR="008666D4" w:rsidRDefault="008666D4" w:rsidP="008666D4">
      <w:pPr>
        <w:spacing w:after="0"/>
        <w:rPr>
          <w:b/>
        </w:rPr>
      </w:pPr>
      <w:r w:rsidRPr="008666D4">
        <w:rPr>
          <w:b/>
        </w:rPr>
        <w:t xml:space="preserve">To be sent </w:t>
      </w:r>
      <w:r w:rsidR="001F1C4B" w:rsidRPr="00DA744C">
        <w:rPr>
          <w:b/>
          <w:color w:val="759A33"/>
        </w:rPr>
        <w:t>before Septemb</w:t>
      </w:r>
      <w:r w:rsidRPr="00DA744C">
        <w:rPr>
          <w:b/>
          <w:color w:val="759A33"/>
        </w:rPr>
        <w:t xml:space="preserve">er </w:t>
      </w:r>
      <w:r w:rsidR="001F1C4B" w:rsidRPr="00DA744C">
        <w:rPr>
          <w:b/>
          <w:color w:val="759A33"/>
        </w:rPr>
        <w:t>30</w:t>
      </w:r>
      <w:r w:rsidRPr="00DA744C">
        <w:rPr>
          <w:b/>
          <w:color w:val="759A33"/>
          <w:vertAlign w:val="superscript"/>
        </w:rPr>
        <w:t>t</w:t>
      </w:r>
      <w:r w:rsidR="001F1C4B" w:rsidRPr="00DA744C">
        <w:rPr>
          <w:b/>
          <w:color w:val="759A33"/>
          <w:vertAlign w:val="superscript"/>
        </w:rPr>
        <w:t>h</w:t>
      </w:r>
      <w:r w:rsidRPr="00DA744C">
        <w:rPr>
          <w:b/>
          <w:color w:val="759A33"/>
        </w:rPr>
        <w:t xml:space="preserve"> </w:t>
      </w:r>
      <w:r w:rsidR="00DA744C" w:rsidRPr="00DA744C">
        <w:rPr>
          <w:b/>
          <w:color w:val="759A33"/>
        </w:rPr>
        <w:t>2021</w:t>
      </w:r>
    </w:p>
    <w:p w:rsidR="008666D4" w:rsidRPr="008666D4" w:rsidRDefault="008666D4" w:rsidP="008666D4">
      <w:pPr>
        <w:rPr>
          <w:b/>
        </w:rPr>
      </w:pPr>
      <w:r>
        <w:rPr>
          <w:b/>
        </w:rPr>
        <w:t xml:space="preserve">Send to </w:t>
      </w:r>
      <w:r w:rsidR="00DA744C" w:rsidRPr="00DA744C">
        <w:rPr>
          <w:b/>
          <w:color w:val="759A33"/>
        </w:rPr>
        <w:t>heritageconference2022@upv.es</w:t>
      </w:r>
    </w:p>
    <w:p w:rsidR="009819D0" w:rsidRPr="009819D0" w:rsidRDefault="009819D0" w:rsidP="00E35464">
      <w:pPr>
        <w:pStyle w:val="Ttuloderesumen"/>
        <w:spacing w:line="240" w:lineRule="auto"/>
        <w:jc w:val="right"/>
        <w:rPr>
          <w:rFonts w:ascii="Trebuchet MS" w:hAnsi="Trebuchet MS"/>
          <w:lang w:val="en-US"/>
        </w:rPr>
      </w:pPr>
    </w:p>
    <w:p w:rsidR="00903272" w:rsidRDefault="00903272" w:rsidP="006A6064">
      <w:pPr>
        <w:pStyle w:val="Ttuloderesumen"/>
        <w:spacing w:line="24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Title of the c</w:t>
      </w:r>
      <w:r w:rsidR="001F1C4B">
        <w:rPr>
          <w:rFonts w:ascii="Arial" w:hAnsi="Arial" w:cs="Arial"/>
          <w:lang w:val="en-GB"/>
        </w:rPr>
        <w:t>ontribution</w:t>
      </w:r>
    </w:p>
    <w:p w:rsidR="00F85102" w:rsidRPr="00903272" w:rsidRDefault="00903272" w:rsidP="00E35464">
      <w:pPr>
        <w:pStyle w:val="Autor"/>
        <w:spacing w:line="24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Author 1</w:t>
      </w:r>
      <w:r w:rsidR="006D119B" w:rsidRPr="00E42008">
        <w:rPr>
          <w:rFonts w:ascii="Arial" w:hAnsi="Arial" w:cs="Arial"/>
          <w:vertAlign w:val="superscript"/>
          <w:lang w:val="it-IT"/>
        </w:rPr>
        <w:t>1</w:t>
      </w:r>
      <w:r w:rsidR="00F85102" w:rsidRPr="00E42008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Author</w:t>
      </w:r>
      <w:r w:rsidR="003A3B32">
        <w:rPr>
          <w:rFonts w:ascii="Arial" w:hAnsi="Arial" w:cs="Arial"/>
          <w:lang w:val="it-IT"/>
        </w:rPr>
        <w:t xml:space="preserve"> 2</w:t>
      </w:r>
      <w:r w:rsidR="004D4342" w:rsidRPr="00E42008">
        <w:rPr>
          <w:rFonts w:ascii="Arial" w:hAnsi="Arial" w:cs="Arial"/>
          <w:szCs w:val="20"/>
          <w:vertAlign w:val="superscript"/>
          <w:lang w:val="it-IT"/>
        </w:rPr>
        <w:t>2</w:t>
      </w:r>
      <w:r>
        <w:rPr>
          <w:rFonts w:ascii="Arial" w:hAnsi="Arial" w:cs="Arial"/>
          <w:szCs w:val="20"/>
          <w:lang w:val="it-IT"/>
        </w:rPr>
        <w:t>...</w:t>
      </w:r>
      <w:r w:rsidR="003A3B32">
        <w:rPr>
          <w:rFonts w:ascii="Arial" w:hAnsi="Arial" w:cs="Arial"/>
          <w:szCs w:val="20"/>
          <w:lang w:val="it-IT"/>
        </w:rPr>
        <w:t xml:space="preserve"> Author</w:t>
      </w:r>
      <w:r w:rsidR="006A0511">
        <w:rPr>
          <w:rFonts w:ascii="Arial" w:hAnsi="Arial" w:cs="Arial"/>
          <w:szCs w:val="20"/>
          <w:lang w:val="it-IT"/>
        </w:rPr>
        <w:t>...</w:t>
      </w:r>
    </w:p>
    <w:p w:rsidR="00F85102" w:rsidRPr="00473554" w:rsidRDefault="00F85102" w:rsidP="00E35464">
      <w:pPr>
        <w:pStyle w:val="Datos"/>
        <w:spacing w:line="240" w:lineRule="auto"/>
        <w:jc w:val="right"/>
        <w:rPr>
          <w:rFonts w:ascii="Arial" w:hAnsi="Arial" w:cs="Arial"/>
          <w:lang w:val="en-US"/>
        </w:rPr>
      </w:pPr>
      <w:r w:rsidRPr="00473554">
        <w:rPr>
          <w:rFonts w:ascii="Arial" w:hAnsi="Arial" w:cs="Arial"/>
          <w:lang w:val="en-US"/>
        </w:rPr>
        <w:t>…</w:t>
      </w:r>
    </w:p>
    <w:p w:rsidR="00F85102" w:rsidRPr="00473554" w:rsidRDefault="004D4342" w:rsidP="00E35464">
      <w:pPr>
        <w:pStyle w:val="Datos"/>
        <w:spacing w:line="240" w:lineRule="auto"/>
        <w:jc w:val="right"/>
        <w:rPr>
          <w:rFonts w:ascii="Arial" w:hAnsi="Arial" w:cs="Arial"/>
          <w:lang w:val="en-US"/>
        </w:rPr>
      </w:pPr>
      <w:r w:rsidRPr="006D119B">
        <w:rPr>
          <w:rFonts w:ascii="Arial" w:hAnsi="Arial" w:cs="Arial"/>
          <w:szCs w:val="20"/>
          <w:vertAlign w:val="superscript"/>
          <w:lang w:val="en-US"/>
        </w:rPr>
        <w:t>1</w:t>
      </w:r>
      <w:r w:rsidR="006D119B">
        <w:rPr>
          <w:rFonts w:ascii="Arial" w:hAnsi="Arial" w:cs="Arial"/>
          <w:szCs w:val="20"/>
          <w:lang w:val="en-US"/>
        </w:rPr>
        <w:t xml:space="preserve"> </w:t>
      </w:r>
      <w:r w:rsidR="00903272">
        <w:rPr>
          <w:rFonts w:ascii="Arial" w:hAnsi="Arial" w:cs="Arial"/>
          <w:szCs w:val="20"/>
          <w:lang w:val="en-US"/>
        </w:rPr>
        <w:t>Affiliation of Author 1, email</w:t>
      </w:r>
    </w:p>
    <w:p w:rsidR="009819D0" w:rsidRPr="00903272" w:rsidRDefault="009819D0" w:rsidP="009819D0">
      <w:pPr>
        <w:pStyle w:val="Datos"/>
        <w:jc w:val="right"/>
        <w:rPr>
          <w:rFonts w:ascii="Arial" w:hAnsi="Arial" w:cs="Arial"/>
          <w:lang w:val="en-GB"/>
        </w:rPr>
      </w:pPr>
      <w:r w:rsidRPr="00903272">
        <w:rPr>
          <w:rFonts w:ascii="Arial" w:hAnsi="Arial" w:cs="Arial"/>
          <w:vertAlign w:val="superscript"/>
          <w:lang w:val="en-GB"/>
        </w:rPr>
        <w:t>2</w:t>
      </w:r>
      <w:r w:rsidR="006D119B" w:rsidRPr="00903272">
        <w:rPr>
          <w:rFonts w:ascii="Arial" w:hAnsi="Arial" w:cs="Arial"/>
          <w:lang w:val="en-GB"/>
        </w:rPr>
        <w:t xml:space="preserve"> </w:t>
      </w:r>
      <w:r w:rsidR="00903272" w:rsidRPr="00903272">
        <w:rPr>
          <w:rFonts w:ascii="Arial" w:hAnsi="Arial" w:cs="Arial"/>
          <w:lang w:val="en-GB"/>
        </w:rPr>
        <w:t>Affiliation of Author 2, email</w:t>
      </w:r>
    </w:p>
    <w:p w:rsidR="00F85102" w:rsidRPr="006D119B" w:rsidRDefault="00F85102" w:rsidP="00E35464">
      <w:pPr>
        <w:pStyle w:val="Datos"/>
        <w:spacing w:line="240" w:lineRule="auto"/>
        <w:jc w:val="right"/>
        <w:rPr>
          <w:rFonts w:ascii="Arial" w:hAnsi="Arial" w:cs="Arial"/>
          <w:lang w:val="en-US"/>
        </w:rPr>
      </w:pPr>
      <w:r w:rsidRPr="006D119B">
        <w:rPr>
          <w:rFonts w:ascii="Arial" w:hAnsi="Arial" w:cs="Arial"/>
          <w:lang w:val="en-US"/>
        </w:rPr>
        <w:t>…</w:t>
      </w:r>
    </w:p>
    <w:p w:rsidR="00F85102" w:rsidRPr="006D119B" w:rsidRDefault="00F85102" w:rsidP="0020540C">
      <w:pPr>
        <w:spacing w:line="240" w:lineRule="auto"/>
        <w:rPr>
          <w:rFonts w:ascii="Trebuchet MS" w:hAnsi="Trebuchet MS"/>
          <w:b/>
          <w:sz w:val="32"/>
          <w:szCs w:val="32"/>
        </w:rPr>
      </w:pPr>
    </w:p>
    <w:p w:rsidR="008666D4" w:rsidRDefault="00F85102" w:rsidP="0020540C">
      <w:pPr>
        <w:pStyle w:val="Resumen"/>
        <w:spacing w:line="240" w:lineRule="auto"/>
        <w:rPr>
          <w:rFonts w:ascii="Arial" w:hAnsi="Arial" w:cs="Arial"/>
          <w:lang w:val="en-US"/>
        </w:rPr>
      </w:pPr>
      <w:r w:rsidRPr="00473554">
        <w:rPr>
          <w:rFonts w:ascii="Arial" w:hAnsi="Arial" w:cs="Arial"/>
          <w:b/>
          <w:lang w:val="en-US"/>
        </w:rPr>
        <w:t>T</w:t>
      </w:r>
      <w:r w:rsidR="009819D0" w:rsidRPr="00473554">
        <w:rPr>
          <w:rFonts w:ascii="Arial" w:hAnsi="Arial" w:cs="Arial"/>
          <w:b/>
          <w:lang w:val="en-US"/>
        </w:rPr>
        <w:t>opic</w:t>
      </w:r>
      <w:r w:rsidR="002B4E2C" w:rsidRPr="00473554">
        <w:rPr>
          <w:rFonts w:ascii="Arial" w:hAnsi="Arial" w:cs="Arial"/>
          <w:lang w:val="en-US"/>
        </w:rPr>
        <w:t xml:space="preserve">: </w:t>
      </w:r>
      <w:r w:rsidR="00903272">
        <w:rPr>
          <w:rFonts w:ascii="Arial" w:hAnsi="Arial" w:cs="Arial"/>
          <w:lang w:val="en-US"/>
        </w:rPr>
        <w:t>Indicate the topic and subtopic in which you want your contribution to be considered</w:t>
      </w:r>
      <w:r w:rsidRPr="00473554">
        <w:rPr>
          <w:rFonts w:ascii="Arial" w:hAnsi="Arial" w:cs="Arial"/>
          <w:lang w:val="en-US"/>
        </w:rPr>
        <w:t>.</w:t>
      </w:r>
      <w:r w:rsidR="008666D4">
        <w:rPr>
          <w:rFonts w:ascii="Arial" w:hAnsi="Arial" w:cs="Arial"/>
          <w:lang w:val="en-US"/>
        </w:rPr>
        <w:t xml:space="preserve"> </w:t>
      </w:r>
    </w:p>
    <w:p w:rsidR="00DA744C" w:rsidRDefault="008666D4" w:rsidP="00DA744C">
      <w:pPr>
        <w:pStyle w:val="Resumen"/>
        <w:spacing w:line="240" w:lineRule="auto"/>
        <w:ind w:firstLine="708"/>
      </w:pPr>
      <w:r>
        <w:rPr>
          <w:rFonts w:ascii="Arial" w:hAnsi="Arial" w:cs="Arial"/>
          <w:lang w:val="en-US"/>
        </w:rPr>
        <w:t xml:space="preserve">Topics at </w:t>
      </w:r>
      <w:hyperlink r:id="rId7" w:history="1">
        <w:r w:rsidR="00DA744C" w:rsidRPr="00D80F7D">
          <w:rPr>
            <w:rStyle w:val="Hipervnculo"/>
          </w:rPr>
          <w:t>https://heritage2022.blogs.upv.es/topics/</w:t>
        </w:r>
      </w:hyperlink>
    </w:p>
    <w:p w:rsidR="00DA744C" w:rsidRPr="00DA744C" w:rsidRDefault="00DA744C" w:rsidP="00DA744C">
      <w:pPr>
        <w:rPr>
          <w:lang w:val="es-ES"/>
        </w:rPr>
      </w:pPr>
    </w:p>
    <w:p w:rsidR="00D96286" w:rsidRPr="00473554" w:rsidRDefault="009819D0" w:rsidP="00DA744C">
      <w:pPr>
        <w:pStyle w:val="Resumen"/>
        <w:spacing w:line="240" w:lineRule="auto"/>
        <w:rPr>
          <w:rFonts w:ascii="Arial" w:hAnsi="Arial" w:cs="Arial"/>
          <w:b/>
          <w:lang w:val="en-US"/>
        </w:rPr>
      </w:pPr>
      <w:r w:rsidRPr="00473554">
        <w:rPr>
          <w:rFonts w:ascii="Arial" w:hAnsi="Arial" w:cs="Arial"/>
          <w:b/>
          <w:lang w:val="en"/>
        </w:rPr>
        <w:t xml:space="preserve">Keywords: </w:t>
      </w:r>
      <w:r w:rsidR="003A3B32">
        <w:rPr>
          <w:rFonts w:ascii="Arial" w:hAnsi="Arial" w:cs="Arial"/>
          <w:lang w:val="en-US"/>
        </w:rPr>
        <w:t>Up to four keywords</w:t>
      </w:r>
    </w:p>
    <w:p w:rsidR="00D96286" w:rsidRPr="00473554" w:rsidRDefault="00D96286" w:rsidP="0020540C">
      <w:pPr>
        <w:pStyle w:val="Resumen"/>
        <w:spacing w:line="240" w:lineRule="auto"/>
        <w:rPr>
          <w:rFonts w:ascii="Arial" w:hAnsi="Arial" w:cs="Arial"/>
          <w:lang w:val="en-US"/>
        </w:rPr>
      </w:pPr>
    </w:p>
    <w:p w:rsidR="009819D0" w:rsidRPr="00473554" w:rsidRDefault="00945307" w:rsidP="009819D0">
      <w:pPr>
        <w:rPr>
          <w:rFonts w:ascii="Arial" w:hAnsi="Arial" w:cs="Arial"/>
          <w:b/>
          <w:szCs w:val="32"/>
        </w:rPr>
      </w:pPr>
      <w:r w:rsidRPr="00473554">
        <w:rPr>
          <w:rFonts w:ascii="Arial" w:hAnsi="Arial" w:cs="Arial"/>
          <w:b/>
          <w:szCs w:val="32"/>
        </w:rPr>
        <w:t>ABSTRACT</w:t>
      </w:r>
    </w:p>
    <w:p w:rsidR="00945307" w:rsidRDefault="00DA744C" w:rsidP="00E57785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300</w:t>
      </w:r>
      <w:r w:rsidR="003A3B32">
        <w:rPr>
          <w:rFonts w:ascii="Arial" w:hAnsi="Arial" w:cs="Arial"/>
          <w:szCs w:val="32"/>
        </w:rPr>
        <w:t xml:space="preserve"> words maximum. No images</w:t>
      </w:r>
    </w:p>
    <w:p w:rsidR="00945307" w:rsidRDefault="00945307" w:rsidP="00E57785">
      <w:pPr>
        <w:jc w:val="both"/>
        <w:rPr>
          <w:rFonts w:ascii="Arial" w:hAnsi="Arial" w:cs="Arial"/>
          <w:szCs w:val="32"/>
        </w:rPr>
      </w:pPr>
    </w:p>
    <w:p w:rsidR="00945307" w:rsidRDefault="00945307" w:rsidP="00E57785">
      <w:pPr>
        <w:jc w:val="both"/>
        <w:rPr>
          <w:rFonts w:ascii="Arial" w:hAnsi="Arial" w:cs="Arial"/>
          <w:szCs w:val="32"/>
        </w:rPr>
      </w:pPr>
    </w:p>
    <w:p w:rsidR="00DD1BA3" w:rsidRPr="008766C1" w:rsidRDefault="00945307" w:rsidP="00E57785">
      <w:pPr>
        <w:jc w:val="both"/>
        <w:rPr>
          <w:rFonts w:ascii="Arial" w:hAnsi="Arial" w:cs="Arial"/>
          <w:szCs w:val="32"/>
          <w:u w:val="single"/>
          <w:lang w:val="en"/>
        </w:rPr>
      </w:pPr>
      <w:r w:rsidRPr="008766C1">
        <w:rPr>
          <w:rFonts w:ascii="Arial" w:hAnsi="Arial" w:cs="Arial"/>
          <w:szCs w:val="32"/>
          <w:u w:val="single"/>
        </w:rPr>
        <w:t>Send both the .doc and a .pdf version of your abstract and supplementary information</w:t>
      </w:r>
      <w:r w:rsidR="00DD1BA3" w:rsidRPr="008766C1">
        <w:rPr>
          <w:rFonts w:ascii="Arial" w:hAnsi="Arial" w:cs="Arial"/>
          <w:szCs w:val="32"/>
          <w:u w:val="single"/>
          <w:lang w:val="en"/>
        </w:rPr>
        <w:fldChar w:fldCharType="begin"/>
      </w:r>
      <w:r w:rsidR="00DD1BA3" w:rsidRPr="008766C1">
        <w:rPr>
          <w:rFonts w:ascii="Arial" w:hAnsi="Arial" w:cs="Arial"/>
          <w:szCs w:val="32"/>
          <w:u w:val="single"/>
          <w:lang w:val="en"/>
        </w:rPr>
        <w:instrText xml:space="preserve"> HYPERLINK "javascript:%20sD('ctl00_cC_ucResPM_rE_ctl00_trRes',%20'662109')" </w:instrText>
      </w:r>
      <w:r w:rsidR="00DD1BA3" w:rsidRPr="008766C1">
        <w:rPr>
          <w:rFonts w:ascii="Arial" w:hAnsi="Arial" w:cs="Arial"/>
          <w:szCs w:val="32"/>
          <w:u w:val="single"/>
          <w:lang w:val="en"/>
        </w:rPr>
        <w:fldChar w:fldCharType="separate"/>
      </w:r>
    </w:p>
    <w:p w:rsidR="004E4008" w:rsidRPr="00DA744C" w:rsidRDefault="00DD1BA3" w:rsidP="00E57785">
      <w:pPr>
        <w:jc w:val="both"/>
        <w:rPr>
          <w:rFonts w:ascii="Arial" w:hAnsi="Arial" w:cs="Arial"/>
          <w:b/>
          <w:color w:val="759A33"/>
          <w:szCs w:val="32"/>
          <w:lang w:val="en"/>
        </w:rPr>
      </w:pPr>
      <w:r w:rsidRPr="008766C1">
        <w:rPr>
          <w:rFonts w:ascii="Arial" w:hAnsi="Arial" w:cs="Arial"/>
          <w:szCs w:val="32"/>
          <w:u w:val="single"/>
          <w:lang w:val="en"/>
        </w:rPr>
        <w:fldChar w:fldCharType="end"/>
      </w:r>
      <w:r w:rsidR="00EE0747" w:rsidRPr="00E57785">
        <w:br w:type="page"/>
      </w:r>
      <w:r w:rsidR="004E4008" w:rsidRPr="00DA744C">
        <w:rPr>
          <w:rFonts w:ascii="Arial" w:hAnsi="Arial" w:cs="Arial"/>
          <w:b/>
          <w:color w:val="759A33"/>
          <w:szCs w:val="32"/>
          <w:lang w:val="en"/>
        </w:rPr>
        <w:lastRenderedPageBreak/>
        <w:t>Supplementary information</w:t>
      </w:r>
    </w:p>
    <w:p w:rsidR="008766C1" w:rsidRDefault="008766C1" w:rsidP="008766C1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(Copy and paste as many times as needed. The information of all the authors is requested)</w:t>
      </w:r>
    </w:p>
    <w:p w:rsidR="004E4008" w:rsidRPr="00473554" w:rsidRDefault="004E4008" w:rsidP="004E4008">
      <w:pPr>
        <w:rPr>
          <w:rFonts w:ascii="Arial" w:hAnsi="Arial" w:cs="Arial"/>
          <w:b/>
          <w:szCs w:val="32"/>
          <w:lang w:val="en"/>
        </w:rPr>
      </w:pPr>
      <w:r w:rsidRPr="00473554">
        <w:rPr>
          <w:rFonts w:ascii="Arial" w:hAnsi="Arial" w:cs="Arial"/>
          <w:b/>
          <w:szCs w:val="32"/>
          <w:lang w:val="en"/>
        </w:rPr>
        <w:t>Author 1:</w:t>
      </w:r>
    </w:p>
    <w:p w:rsidR="004E5DAB" w:rsidRPr="004E5DAB" w:rsidRDefault="004E4008" w:rsidP="004E5DAB">
      <w:pPr>
        <w:rPr>
          <w:rFonts w:ascii="Arial" w:hAnsi="Arial" w:cs="Arial"/>
          <w:szCs w:val="32"/>
          <w:lang w:val="it-IT"/>
        </w:rPr>
      </w:pPr>
      <w:r w:rsidRPr="00473554">
        <w:rPr>
          <w:rFonts w:ascii="Arial" w:hAnsi="Arial" w:cs="Arial"/>
          <w:szCs w:val="32"/>
          <w:lang w:val="en"/>
        </w:rPr>
        <w:tab/>
      </w:r>
      <w:r w:rsidR="004E5DAB" w:rsidRPr="004E5DAB">
        <w:rPr>
          <w:rFonts w:ascii="Arial" w:hAnsi="Arial" w:cs="Arial"/>
          <w:szCs w:val="32"/>
          <w:lang w:val="it-IT"/>
        </w:rPr>
        <w:t xml:space="preserve">Name: </w:t>
      </w:r>
    </w:p>
    <w:p w:rsidR="004E5DAB" w:rsidRPr="004E5DAB" w:rsidRDefault="004E5DAB" w:rsidP="004E5DAB">
      <w:pPr>
        <w:rPr>
          <w:rFonts w:ascii="Arial" w:hAnsi="Arial" w:cs="Arial"/>
          <w:szCs w:val="32"/>
          <w:lang w:val="it-IT"/>
        </w:rPr>
      </w:pPr>
      <w:r w:rsidRPr="004E5DAB">
        <w:rPr>
          <w:rFonts w:ascii="Arial" w:hAnsi="Arial" w:cs="Arial"/>
          <w:szCs w:val="32"/>
          <w:lang w:val="it-IT"/>
        </w:rPr>
        <w:tab/>
        <w:t xml:space="preserve">Affiliation /institution: </w:t>
      </w:r>
    </w:p>
    <w:p w:rsidR="004E5DAB" w:rsidRPr="004E5DAB" w:rsidRDefault="004E5DAB" w:rsidP="004E5DAB">
      <w:pPr>
        <w:rPr>
          <w:rFonts w:ascii="Arial" w:hAnsi="Arial" w:cs="Arial"/>
          <w:szCs w:val="32"/>
          <w:lang w:val="it-IT"/>
        </w:rPr>
      </w:pPr>
      <w:r w:rsidRPr="004E5DAB">
        <w:rPr>
          <w:rFonts w:ascii="Arial" w:hAnsi="Arial" w:cs="Arial"/>
          <w:szCs w:val="32"/>
          <w:lang w:val="it-IT"/>
        </w:rPr>
        <w:tab/>
        <w:t xml:space="preserve">Postal Address: </w:t>
      </w:r>
    </w:p>
    <w:p w:rsidR="004E5DAB" w:rsidRPr="004E5DAB" w:rsidRDefault="004E5DAB" w:rsidP="004E5DAB">
      <w:pPr>
        <w:rPr>
          <w:rFonts w:ascii="Arial" w:hAnsi="Arial" w:cs="Arial"/>
          <w:szCs w:val="32"/>
          <w:lang w:val="it-IT"/>
        </w:rPr>
      </w:pPr>
      <w:r w:rsidRPr="004E5DAB">
        <w:rPr>
          <w:rFonts w:ascii="Arial" w:hAnsi="Arial" w:cs="Arial"/>
          <w:szCs w:val="32"/>
          <w:lang w:val="it-IT"/>
        </w:rPr>
        <w:tab/>
        <w:t xml:space="preserve">Telephone/Fax: </w:t>
      </w:r>
    </w:p>
    <w:p w:rsidR="004E5DAB" w:rsidRPr="004E5DAB" w:rsidRDefault="004E5DAB" w:rsidP="004E5DAB">
      <w:pPr>
        <w:rPr>
          <w:rFonts w:ascii="Arial" w:hAnsi="Arial" w:cs="Arial"/>
          <w:szCs w:val="32"/>
          <w:lang w:val="it-IT"/>
        </w:rPr>
      </w:pPr>
      <w:r w:rsidRPr="004E5DAB">
        <w:rPr>
          <w:rFonts w:ascii="Arial" w:hAnsi="Arial" w:cs="Arial"/>
          <w:szCs w:val="32"/>
          <w:lang w:val="it-IT"/>
        </w:rPr>
        <w:tab/>
        <w:t xml:space="preserve">e-mail: </w:t>
      </w:r>
    </w:p>
    <w:p w:rsidR="004E5DAB" w:rsidRPr="007F6BC7" w:rsidRDefault="004E5DAB" w:rsidP="007F6BC7">
      <w:pPr>
        <w:jc w:val="both"/>
        <w:rPr>
          <w:rFonts w:ascii="Arial" w:hAnsi="Arial" w:cs="Arial"/>
          <w:szCs w:val="32"/>
        </w:rPr>
      </w:pPr>
      <w:r w:rsidRPr="004E5DAB">
        <w:rPr>
          <w:rFonts w:ascii="Arial" w:hAnsi="Arial" w:cs="Arial"/>
          <w:szCs w:val="32"/>
          <w:lang w:val="it-IT"/>
        </w:rPr>
        <w:tab/>
      </w:r>
      <w:r w:rsidRPr="007F6BC7">
        <w:rPr>
          <w:rFonts w:ascii="Arial" w:hAnsi="Arial" w:cs="Arial"/>
          <w:szCs w:val="32"/>
        </w:rPr>
        <w:t xml:space="preserve">Short CV: </w:t>
      </w:r>
      <w:r w:rsidR="003A3B32">
        <w:rPr>
          <w:rFonts w:ascii="Arial" w:hAnsi="Arial" w:cs="Arial"/>
          <w:szCs w:val="32"/>
        </w:rPr>
        <w:t>100 words maximum</w:t>
      </w:r>
    </w:p>
    <w:p w:rsidR="004E4008" w:rsidRPr="007F6BC7" w:rsidRDefault="004E4008" w:rsidP="004E5DAB">
      <w:pPr>
        <w:rPr>
          <w:rFonts w:ascii="Arial" w:hAnsi="Arial" w:cs="Arial"/>
          <w:szCs w:val="32"/>
        </w:rPr>
      </w:pPr>
    </w:p>
    <w:p w:rsidR="004E4008" w:rsidRPr="00473554" w:rsidRDefault="004E4008" w:rsidP="004E4008">
      <w:pPr>
        <w:rPr>
          <w:rFonts w:ascii="Arial" w:hAnsi="Arial" w:cs="Arial"/>
          <w:b/>
          <w:szCs w:val="32"/>
          <w:lang w:val="en"/>
        </w:rPr>
      </w:pPr>
      <w:r w:rsidRPr="00473554">
        <w:rPr>
          <w:rFonts w:ascii="Arial" w:hAnsi="Arial" w:cs="Arial"/>
          <w:b/>
          <w:szCs w:val="32"/>
          <w:lang w:val="en"/>
        </w:rPr>
        <w:t>Author 2:</w:t>
      </w:r>
    </w:p>
    <w:p w:rsidR="003A3B32" w:rsidRPr="004E5DAB" w:rsidRDefault="004E4008" w:rsidP="003A3B32">
      <w:pPr>
        <w:rPr>
          <w:rFonts w:ascii="Arial" w:hAnsi="Arial" w:cs="Arial"/>
          <w:szCs w:val="32"/>
          <w:lang w:val="it-IT"/>
        </w:rPr>
      </w:pPr>
      <w:r w:rsidRPr="00473554">
        <w:rPr>
          <w:rFonts w:ascii="Arial" w:hAnsi="Arial" w:cs="Arial"/>
          <w:szCs w:val="32"/>
          <w:lang w:val="en"/>
        </w:rPr>
        <w:tab/>
      </w:r>
      <w:r w:rsidR="003A3B32" w:rsidRPr="004E5DAB">
        <w:rPr>
          <w:rFonts w:ascii="Arial" w:hAnsi="Arial" w:cs="Arial"/>
          <w:szCs w:val="32"/>
          <w:lang w:val="it-IT"/>
        </w:rPr>
        <w:t xml:space="preserve">Name: </w:t>
      </w:r>
    </w:p>
    <w:p w:rsidR="003A3B32" w:rsidRPr="004E5DAB" w:rsidRDefault="003A3B32" w:rsidP="003A3B32">
      <w:pPr>
        <w:rPr>
          <w:rFonts w:ascii="Arial" w:hAnsi="Arial" w:cs="Arial"/>
          <w:szCs w:val="32"/>
          <w:lang w:val="it-IT"/>
        </w:rPr>
      </w:pPr>
      <w:r w:rsidRPr="004E5DAB">
        <w:rPr>
          <w:rFonts w:ascii="Arial" w:hAnsi="Arial" w:cs="Arial"/>
          <w:szCs w:val="32"/>
          <w:lang w:val="it-IT"/>
        </w:rPr>
        <w:tab/>
        <w:t xml:space="preserve">Affiliation /institution: </w:t>
      </w:r>
    </w:p>
    <w:p w:rsidR="003A3B32" w:rsidRPr="004E5DAB" w:rsidRDefault="003A3B32" w:rsidP="003A3B32">
      <w:pPr>
        <w:rPr>
          <w:rFonts w:ascii="Arial" w:hAnsi="Arial" w:cs="Arial"/>
          <w:szCs w:val="32"/>
          <w:lang w:val="it-IT"/>
        </w:rPr>
      </w:pPr>
      <w:r w:rsidRPr="004E5DAB">
        <w:rPr>
          <w:rFonts w:ascii="Arial" w:hAnsi="Arial" w:cs="Arial"/>
          <w:szCs w:val="32"/>
          <w:lang w:val="it-IT"/>
        </w:rPr>
        <w:tab/>
        <w:t xml:space="preserve">Postal Address: </w:t>
      </w:r>
    </w:p>
    <w:p w:rsidR="003A3B32" w:rsidRPr="004E5DAB" w:rsidRDefault="003A3B32" w:rsidP="003A3B32">
      <w:pPr>
        <w:rPr>
          <w:rFonts w:ascii="Arial" w:hAnsi="Arial" w:cs="Arial"/>
          <w:szCs w:val="32"/>
          <w:lang w:val="it-IT"/>
        </w:rPr>
      </w:pPr>
      <w:r w:rsidRPr="004E5DAB">
        <w:rPr>
          <w:rFonts w:ascii="Arial" w:hAnsi="Arial" w:cs="Arial"/>
          <w:szCs w:val="32"/>
          <w:lang w:val="it-IT"/>
        </w:rPr>
        <w:tab/>
        <w:t xml:space="preserve">Telephone/Fax: </w:t>
      </w:r>
    </w:p>
    <w:p w:rsidR="003A3B32" w:rsidRPr="004E5DAB" w:rsidRDefault="003A3B32" w:rsidP="003A3B32">
      <w:pPr>
        <w:rPr>
          <w:rFonts w:ascii="Arial" w:hAnsi="Arial" w:cs="Arial"/>
          <w:szCs w:val="32"/>
          <w:lang w:val="it-IT"/>
        </w:rPr>
      </w:pPr>
      <w:r w:rsidRPr="004E5DAB">
        <w:rPr>
          <w:rFonts w:ascii="Arial" w:hAnsi="Arial" w:cs="Arial"/>
          <w:szCs w:val="32"/>
          <w:lang w:val="it-IT"/>
        </w:rPr>
        <w:tab/>
        <w:t xml:space="preserve">e-mail: </w:t>
      </w:r>
    </w:p>
    <w:p w:rsidR="003A3B32" w:rsidRPr="007F6BC7" w:rsidRDefault="003A3B32" w:rsidP="003A3B32">
      <w:pPr>
        <w:jc w:val="both"/>
        <w:rPr>
          <w:rFonts w:ascii="Arial" w:hAnsi="Arial" w:cs="Arial"/>
          <w:szCs w:val="32"/>
        </w:rPr>
      </w:pPr>
      <w:r w:rsidRPr="004E5DAB">
        <w:rPr>
          <w:rFonts w:ascii="Arial" w:hAnsi="Arial" w:cs="Arial"/>
          <w:szCs w:val="32"/>
          <w:lang w:val="it-IT"/>
        </w:rPr>
        <w:tab/>
      </w:r>
      <w:r w:rsidRPr="007F6BC7">
        <w:rPr>
          <w:rFonts w:ascii="Arial" w:hAnsi="Arial" w:cs="Arial"/>
          <w:szCs w:val="32"/>
        </w:rPr>
        <w:t xml:space="preserve">Short CV: </w:t>
      </w:r>
      <w:r>
        <w:rPr>
          <w:rFonts w:ascii="Arial" w:hAnsi="Arial" w:cs="Arial"/>
          <w:szCs w:val="32"/>
        </w:rPr>
        <w:t>100 words maximum</w:t>
      </w:r>
    </w:p>
    <w:p w:rsidR="004E5DAB" w:rsidRDefault="004E5DAB" w:rsidP="003A3B32">
      <w:pPr>
        <w:jc w:val="both"/>
        <w:rPr>
          <w:rFonts w:ascii="Arial" w:hAnsi="Arial" w:cs="Arial"/>
          <w:szCs w:val="32"/>
        </w:rPr>
      </w:pPr>
    </w:p>
    <w:sectPr w:rsidR="004E5DAB" w:rsidSect="0043392D"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049" w:rsidRDefault="00006049" w:rsidP="00D77E7A">
      <w:pPr>
        <w:spacing w:after="0" w:line="240" w:lineRule="auto"/>
      </w:pPr>
      <w:r>
        <w:separator/>
      </w:r>
    </w:p>
  </w:endnote>
  <w:endnote w:type="continuationSeparator" w:id="0">
    <w:p w:rsidR="00006049" w:rsidRDefault="00006049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049" w:rsidRDefault="00006049" w:rsidP="00D77E7A">
      <w:pPr>
        <w:spacing w:after="0" w:line="240" w:lineRule="auto"/>
      </w:pPr>
      <w:r>
        <w:separator/>
      </w:r>
    </w:p>
  </w:footnote>
  <w:footnote w:type="continuationSeparator" w:id="0">
    <w:p w:rsidR="00006049" w:rsidRDefault="00006049" w:rsidP="00D7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47991"/>
    <w:rsid w:val="000548D3"/>
    <w:rsid w:val="000B4AE5"/>
    <w:rsid w:val="000D24BE"/>
    <w:rsid w:val="00106F8E"/>
    <w:rsid w:val="001567D9"/>
    <w:rsid w:val="001B58E7"/>
    <w:rsid w:val="001F1C4B"/>
    <w:rsid w:val="0020540C"/>
    <w:rsid w:val="002767BC"/>
    <w:rsid w:val="00286619"/>
    <w:rsid w:val="00292A2F"/>
    <w:rsid w:val="002B4E2C"/>
    <w:rsid w:val="002E61CC"/>
    <w:rsid w:val="002F5744"/>
    <w:rsid w:val="00322C0D"/>
    <w:rsid w:val="00342392"/>
    <w:rsid w:val="00353089"/>
    <w:rsid w:val="003A3B32"/>
    <w:rsid w:val="0043392D"/>
    <w:rsid w:val="00453844"/>
    <w:rsid w:val="00470933"/>
    <w:rsid w:val="00473554"/>
    <w:rsid w:val="004C5EDB"/>
    <w:rsid w:val="004D4342"/>
    <w:rsid w:val="004E4008"/>
    <w:rsid w:val="004E5DAB"/>
    <w:rsid w:val="00611C31"/>
    <w:rsid w:val="006445B5"/>
    <w:rsid w:val="00680700"/>
    <w:rsid w:val="006A0511"/>
    <w:rsid w:val="006A6064"/>
    <w:rsid w:val="006D119B"/>
    <w:rsid w:val="007133D8"/>
    <w:rsid w:val="0071426B"/>
    <w:rsid w:val="007C6921"/>
    <w:rsid w:val="007F6BC7"/>
    <w:rsid w:val="008666D4"/>
    <w:rsid w:val="008766C1"/>
    <w:rsid w:val="008D2CCE"/>
    <w:rsid w:val="008F13E4"/>
    <w:rsid w:val="00903272"/>
    <w:rsid w:val="00930D65"/>
    <w:rsid w:val="00945307"/>
    <w:rsid w:val="00972474"/>
    <w:rsid w:val="009819D0"/>
    <w:rsid w:val="0098308A"/>
    <w:rsid w:val="009C5551"/>
    <w:rsid w:val="009E5A27"/>
    <w:rsid w:val="00A226B6"/>
    <w:rsid w:val="00A25706"/>
    <w:rsid w:val="00A26468"/>
    <w:rsid w:val="00A65F70"/>
    <w:rsid w:val="00AE6C1D"/>
    <w:rsid w:val="00B10C81"/>
    <w:rsid w:val="00BA4198"/>
    <w:rsid w:val="00C01A17"/>
    <w:rsid w:val="00C05966"/>
    <w:rsid w:val="00CD248F"/>
    <w:rsid w:val="00D77E7A"/>
    <w:rsid w:val="00D92C70"/>
    <w:rsid w:val="00D96286"/>
    <w:rsid w:val="00DA744C"/>
    <w:rsid w:val="00DD1BA3"/>
    <w:rsid w:val="00E1178E"/>
    <w:rsid w:val="00E343B8"/>
    <w:rsid w:val="00E35464"/>
    <w:rsid w:val="00E42008"/>
    <w:rsid w:val="00E57785"/>
    <w:rsid w:val="00EE0747"/>
    <w:rsid w:val="00EE1B08"/>
    <w:rsid w:val="00EE568F"/>
    <w:rsid w:val="00F208A9"/>
    <w:rsid w:val="00F708C0"/>
    <w:rsid w:val="00F75A25"/>
    <w:rsid w:val="00F77325"/>
    <w:rsid w:val="00F85102"/>
    <w:rsid w:val="00F92D01"/>
    <w:rsid w:val="00FA537E"/>
    <w:rsid w:val="00FA605C"/>
    <w:rsid w:val="00FB69A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C087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itulo1">
    <w:name w:val="subtitulo1"/>
    <w:basedOn w:val="Fuentedeprrafopredeter"/>
    <w:rsid w:val="00D77E7A"/>
  </w:style>
  <w:style w:type="character" w:styleId="Textoennegrita">
    <w:name w:val="Strong"/>
    <w:uiPriority w:val="22"/>
    <w:rsid w:val="00D77E7A"/>
    <w:rPr>
      <w:b/>
      <w:bCs/>
    </w:rPr>
  </w:style>
  <w:style w:type="character" w:styleId="nfasis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Hipervnculo">
    <w:name w:val="Hyperlink"/>
    <w:rsid w:val="00D77E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D77E7A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D77E7A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tulo1Car">
    <w:name w:val="Título 1 Car"/>
    <w:link w:val="Ttu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tuloCar">
    <w:name w:val="Título Car"/>
    <w:link w:val="Ttu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Sinespaciado">
    <w:name w:val="No Spacing"/>
    <w:aliases w:val="Nombre de autor"/>
    <w:basedOn w:val="Normal"/>
    <w:next w:val="Normal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"/>
    <w:next w:val="Normal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"/>
    <w:next w:val="Normal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"/>
    <w:next w:val="Normal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"/>
    <w:next w:val="Normal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26B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226B6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A226B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DA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ritage2022.blogs.upv.es/topi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3D%20Past\CONGRESO%20HERITAGE2020\03_TEMPLATES\Abstract%20HERITAGE2020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E71-7C09-4223-8A31-88D9497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HERITAGE2020.doc</Template>
  <TotalTime>20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Marina Elia</cp:lastModifiedBy>
  <cp:revision>1</cp:revision>
  <dcterms:created xsi:type="dcterms:W3CDTF">2021-09-20T07:27:00Z</dcterms:created>
  <dcterms:modified xsi:type="dcterms:W3CDTF">2021-09-20T07:47:00Z</dcterms:modified>
</cp:coreProperties>
</file>